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8" w:rsidRPr="008A20A8" w:rsidRDefault="00321608" w:rsidP="008A20A8">
      <w:pPr>
        <w:spacing w:before="100" w:beforeAutospacing="1" w:after="100" w:afterAutospacing="1" w:line="288" w:lineRule="atLeast"/>
        <w:outlineLvl w:val="0"/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  <w:t>Year Four Overview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and Place Value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 in multiples of 6, 7, 9, 25 and 1000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find 1000 more or less than a given number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count backwards through zero to include negative numbers 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the place value of each digit in a four-digit number (thousands, hundreds, tens, and ones)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order and compare numbers beyond 1000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identify, represent and estimate numbers using different representations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round any number to the nearest 10, 100 or 1000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number and practical problems that involve all of the above and with increasingly large positive numbers</w:t>
      </w:r>
    </w:p>
    <w:p w:rsidR="00321608" w:rsidRPr="008A20A8" w:rsidRDefault="00321608" w:rsidP="008A20A8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 Roman numerals to 100 (I to C) and know that over time, the numeral system changed to include the concept of zero and place value.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Addition and Subtraction</w:t>
      </w:r>
    </w:p>
    <w:p w:rsidR="00321608" w:rsidRPr="008A20A8" w:rsidRDefault="00321608" w:rsidP="008A20A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numbers with up to 4 digits using the formal written methods of columnar addition and subtraction where appropriate</w:t>
      </w:r>
    </w:p>
    <w:p w:rsidR="00321608" w:rsidRPr="008A20A8" w:rsidRDefault="00321608" w:rsidP="008A20A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estimate and use inverse operations to check answers to a calculation</w:t>
      </w:r>
    </w:p>
    <w:p w:rsidR="00321608" w:rsidRPr="008A20A8" w:rsidRDefault="00321608" w:rsidP="008A20A8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addition and subtraction two-step problems in contexts, deciding which operations and methods to use and why.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Multiplication and Division</w:t>
      </w:r>
    </w:p>
    <w:p w:rsidR="00321608" w:rsidRPr="008A20A8" w:rsidRDefault="00321608" w:rsidP="008A20A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recall multiplication and division facts for multiplication tables up to 12 × 12</w:t>
      </w:r>
    </w:p>
    <w:p w:rsidR="00321608" w:rsidRPr="008A20A8" w:rsidRDefault="00321608" w:rsidP="008A20A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place value, known and derived facts to multiply and divide mentally, including: multiplying by 0 and 1; dividing by 1; multiplying together three numbers</w:t>
      </w:r>
    </w:p>
    <w:p w:rsidR="00321608" w:rsidRPr="008A20A8" w:rsidRDefault="00321608" w:rsidP="008A20A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use factor pairs and commutativity in mental calculations</w:t>
      </w:r>
    </w:p>
    <w:p w:rsidR="00321608" w:rsidRPr="008A20A8" w:rsidRDefault="00321608" w:rsidP="008A20A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two-digit and three-digit numbers by a one-digit number using formal written layout</w:t>
      </w:r>
    </w:p>
    <w:p w:rsidR="00321608" w:rsidRPr="008A20A8" w:rsidRDefault="00321608" w:rsidP="008A20A8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multiplying and adding, including using the distributive law to multiply two digit numbers by one digit, integer scaling problems and harder correspondence problems such as n objects are connected to m objects.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Fractions (including decimals and percentages)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show, using diagrams, families of common equivalent fractions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 up and down in hundredths; recognise that hundredths arise when dividing an object by one hundred and dividing tenths by ten.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increasingly harder fractions to calculate quantities, and fractions to divide quantities, including non-unit fractions where the answer is a whole number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fractions with the same denominator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write decimal equivalents of any number of tenths or hundredths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write decimal equivalents to ¼, ½, ¾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find the effect of dividing a one- or two-digit number by 10 and 100, identifying the </w:t>
      </w:r>
      <w:r w:rsidRPr="008A20A8">
        <w:rPr>
          <w:rFonts w:ascii="MS Mincho" w:eastAsia="MS Mincho" w:hAnsi="MS Mincho" w:cs="MS Mincho" w:hint="eastAsia"/>
          <w:color w:val="333333"/>
          <w:sz w:val="28"/>
          <w:szCs w:val="28"/>
          <w:lang w:eastAsia="en-GB"/>
        </w:rPr>
        <w:t> </w:t>
      </w: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value of the digits in the answer as ones, tenths and hundredths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round decimals with one decimal place to the nearest whole number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numbers with the same number of decimal places up to two decimal places</w:t>
      </w:r>
    </w:p>
    <w:p w:rsidR="00321608" w:rsidRPr="008A20A8" w:rsidRDefault="00321608" w:rsidP="008A20A8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simple measure and money problems involving fractions and decimals to two decimal places.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Measurement</w:t>
      </w:r>
    </w:p>
    <w:p w:rsidR="00321608" w:rsidRPr="008A20A8" w:rsidRDefault="00321608" w:rsidP="008A20A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Convert between different units of measure [for example, kilometre to metre; hour to minute] </w:t>
      </w:r>
    </w:p>
    <w:p w:rsidR="00321608" w:rsidRPr="008A20A8" w:rsidRDefault="00321608" w:rsidP="008A20A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measure and calculate the perimeter of a rectilinear figure (including squares) in centimetres and metres </w:t>
      </w:r>
    </w:p>
    <w:p w:rsidR="00321608" w:rsidRPr="008A20A8" w:rsidRDefault="00321608" w:rsidP="008A20A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find the area of rectilinear shapes by counting squares </w:t>
      </w:r>
    </w:p>
    <w:p w:rsidR="00321608" w:rsidRPr="008A20A8" w:rsidRDefault="00321608" w:rsidP="008A20A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estimate, compare and calculate different measures, including money in pounds and pence </w:t>
      </w:r>
    </w:p>
    <w:p w:rsidR="00321608" w:rsidRPr="008A20A8" w:rsidRDefault="00321608" w:rsidP="008A20A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read, write and convert time between analogue and digital 12- and 24-hour clocks </w:t>
      </w:r>
    </w:p>
    <w:p w:rsidR="00321608" w:rsidRPr="008A20A8" w:rsidRDefault="00321608" w:rsidP="008A20A8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converting from hours to minutes; minutes to seconds; years to months; weeks to days.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properties of space</w:t>
      </w:r>
      <w:bookmarkStart w:id="0" w:name="_GoBack"/>
      <w:bookmarkEnd w:id="0"/>
    </w:p>
    <w:p w:rsidR="00321608" w:rsidRPr="008A20A8" w:rsidRDefault="00321608" w:rsidP="008A20A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classify geometric shapes, including quadrilaterals and triangles, based on their properties and sizes</w:t>
      </w:r>
    </w:p>
    <w:p w:rsidR="00321608" w:rsidRPr="008A20A8" w:rsidRDefault="00321608" w:rsidP="008A20A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acute and obtuse angles and compare and order angles up to two right angles by size</w:t>
      </w:r>
    </w:p>
    <w:p w:rsidR="00321608" w:rsidRPr="008A20A8" w:rsidRDefault="00321608" w:rsidP="008A20A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lines of symmetry in 2-D shapes presented in different orientations</w:t>
      </w:r>
    </w:p>
    <w:p w:rsidR="00321608" w:rsidRPr="008A20A8" w:rsidRDefault="00321608" w:rsidP="008A20A8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complete a simple symmetric figure with respect to a specific line of symmetry.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position and direction</w:t>
      </w:r>
    </w:p>
    <w:p w:rsidR="00321608" w:rsidRPr="008A20A8" w:rsidRDefault="00321608" w:rsidP="008A20A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describe positions on a 2-D grid as coordinates in the first quadrant</w:t>
      </w:r>
    </w:p>
    <w:p w:rsidR="00321608" w:rsidRPr="008A20A8" w:rsidRDefault="00321608" w:rsidP="008A20A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describe movements between positions as translations of a given unit to the left/right and up/down</w:t>
      </w:r>
    </w:p>
    <w:p w:rsidR="00321608" w:rsidRPr="008A20A8" w:rsidRDefault="00321608" w:rsidP="008A20A8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plot specified points and draw sides to complete a given polygon.</w:t>
      </w:r>
    </w:p>
    <w:p w:rsidR="00321608" w:rsidRPr="008A20A8" w:rsidRDefault="00321608" w:rsidP="008A20A8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Statistics</w:t>
      </w:r>
    </w:p>
    <w:p w:rsidR="00321608" w:rsidRPr="008A20A8" w:rsidRDefault="00321608" w:rsidP="008A20A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interpret and present discrete and continuous data using appropriate graphical methods, including bar charts and time graphs.</w:t>
      </w:r>
    </w:p>
    <w:p w:rsidR="00321608" w:rsidRPr="008A20A8" w:rsidRDefault="00321608" w:rsidP="008A20A8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8A20A8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comparison, sum and difference problems using information presented in bar charts, pictograms, tables and other graphs.</w:t>
      </w:r>
    </w:p>
    <w:p w:rsidR="00321608" w:rsidRPr="008A20A8" w:rsidRDefault="00321608">
      <w:pPr>
        <w:rPr>
          <w:rFonts w:ascii="SassoonPrimaryType" w:hAnsi="SassoonPrimaryType"/>
          <w:sz w:val="28"/>
          <w:szCs w:val="28"/>
        </w:rPr>
      </w:pPr>
    </w:p>
    <w:sectPr w:rsidR="00321608" w:rsidRPr="008A20A8" w:rsidSect="0054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7C7"/>
    <w:multiLevelType w:val="multilevel"/>
    <w:tmpl w:val="D2E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C4FA2"/>
    <w:multiLevelType w:val="multilevel"/>
    <w:tmpl w:val="86DA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91EA1"/>
    <w:multiLevelType w:val="multilevel"/>
    <w:tmpl w:val="817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355EE"/>
    <w:multiLevelType w:val="multilevel"/>
    <w:tmpl w:val="C2B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67CF3"/>
    <w:multiLevelType w:val="multilevel"/>
    <w:tmpl w:val="B9E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46992"/>
    <w:multiLevelType w:val="multilevel"/>
    <w:tmpl w:val="831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C575D"/>
    <w:multiLevelType w:val="multilevel"/>
    <w:tmpl w:val="BBE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C5EF5"/>
    <w:multiLevelType w:val="multilevel"/>
    <w:tmpl w:val="2C5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72"/>
    <w:rsid w:val="00087872"/>
    <w:rsid w:val="00321608"/>
    <w:rsid w:val="005436FA"/>
    <w:rsid w:val="0077755D"/>
    <w:rsid w:val="008A20A8"/>
    <w:rsid w:val="00E1028B"/>
    <w:rsid w:val="00F2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458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1563845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626</Words>
  <Characters>3572</Characters>
  <Application>Microsoft Office Outlook</Application>
  <DocSecurity>0</DocSecurity>
  <Lines>0</Lines>
  <Paragraphs>0</Paragraphs>
  <ScaleCrop>false</ScaleCrop>
  <Company>Cheshire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 Overview</dc:title>
  <dc:subject/>
  <dc:creator>jbenton</dc:creator>
  <cp:keywords/>
  <dc:description/>
  <cp:lastModifiedBy>white</cp:lastModifiedBy>
  <cp:revision>2</cp:revision>
  <dcterms:created xsi:type="dcterms:W3CDTF">2014-10-16T17:21:00Z</dcterms:created>
  <dcterms:modified xsi:type="dcterms:W3CDTF">2014-10-16T17:21:00Z</dcterms:modified>
</cp:coreProperties>
</file>