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25" w:rsidRPr="0077317C" w:rsidRDefault="00F24B25" w:rsidP="0077317C">
      <w:pPr>
        <w:spacing w:before="100" w:beforeAutospacing="1" w:after="100" w:afterAutospacing="1" w:line="288" w:lineRule="atLeast"/>
        <w:outlineLvl w:val="0"/>
        <w:rPr>
          <w:rFonts w:ascii="SassoonPrimaryType" w:hAnsi="SassoonPrimaryType" w:cs="Arial"/>
          <w:b/>
          <w:bCs/>
          <w:color w:val="333333"/>
          <w:kern w:val="36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b/>
          <w:bCs/>
          <w:color w:val="333333"/>
          <w:kern w:val="36"/>
          <w:sz w:val="28"/>
          <w:szCs w:val="28"/>
          <w:lang w:eastAsia="en-GB"/>
        </w:rPr>
        <w:t>Year Two Overview</w:t>
      </w:r>
    </w:p>
    <w:p w:rsidR="00F24B25" w:rsidRPr="0077317C" w:rsidRDefault="00F24B25" w:rsidP="0077317C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Number and Place Value</w:t>
      </w:r>
    </w:p>
    <w:p w:rsidR="00F24B25" w:rsidRPr="0077317C" w:rsidRDefault="00F24B25" w:rsidP="0077317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count in steps of 2, 3, and 5 from 0, and in tens from any number, forward and backward</w:t>
      </w:r>
    </w:p>
    <w:p w:rsidR="00F24B25" w:rsidRPr="0077317C" w:rsidRDefault="00F24B25" w:rsidP="0077317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recognise the place value of each digit in a two-digit number (tens, ones)</w:t>
      </w:r>
    </w:p>
    <w:p w:rsidR="00F24B25" w:rsidRPr="0077317C" w:rsidRDefault="00F24B25" w:rsidP="0077317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identify, represent and estimate numbers using different representations, including the number line</w:t>
      </w:r>
    </w:p>
    <w:p w:rsidR="00F24B25" w:rsidRPr="0077317C" w:rsidRDefault="00F24B25" w:rsidP="0077317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compare and order numbers from 0 up to 100; use &lt;, &gt; and = signs</w:t>
      </w:r>
    </w:p>
    <w:p w:rsidR="00F24B25" w:rsidRPr="0077317C" w:rsidRDefault="00F24B25" w:rsidP="0077317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read and write numbers to at least 100 in numerals and in words</w:t>
      </w:r>
    </w:p>
    <w:p w:rsidR="00F24B25" w:rsidRPr="0077317C" w:rsidRDefault="00F24B25" w:rsidP="0077317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use place value and number facts to solve problems.</w:t>
      </w:r>
    </w:p>
    <w:p w:rsidR="00F24B25" w:rsidRPr="0077317C" w:rsidRDefault="00F24B25" w:rsidP="0077317C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Addition and Subtraction</w:t>
      </w:r>
    </w:p>
    <w:p w:rsidR="00F24B25" w:rsidRPr="0077317C" w:rsidRDefault="00F24B25" w:rsidP="0077317C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solve problems with addition and subtraction: </w:t>
      </w:r>
    </w:p>
    <w:p w:rsidR="00F24B25" w:rsidRPr="0077317C" w:rsidRDefault="00F24B25" w:rsidP="0077317C">
      <w:pPr>
        <w:numPr>
          <w:ilvl w:val="1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using concrete objects and pictorial representations, including those involving numbers, quantities and measures</w:t>
      </w:r>
    </w:p>
    <w:p w:rsidR="00F24B25" w:rsidRPr="0077317C" w:rsidRDefault="00F24B25" w:rsidP="0077317C">
      <w:pPr>
        <w:numPr>
          <w:ilvl w:val="1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applying their increasing knowledge of mental and written methods</w:t>
      </w:r>
    </w:p>
    <w:p w:rsidR="00F24B25" w:rsidRPr="0077317C" w:rsidRDefault="00F24B25" w:rsidP="0077317C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recall and use addition and subtraction facts to 20 fluently, and derive and use related facts up to 100</w:t>
      </w:r>
    </w:p>
    <w:p w:rsidR="00F24B25" w:rsidRPr="0077317C" w:rsidRDefault="00F24B25" w:rsidP="0077317C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add and subtract numbers using concrete objects, pictorial representations, and mentally, including: </w:t>
      </w:r>
    </w:p>
    <w:p w:rsidR="00F24B25" w:rsidRPr="0077317C" w:rsidRDefault="00F24B25" w:rsidP="0077317C">
      <w:pPr>
        <w:numPr>
          <w:ilvl w:val="1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a two-digit number and ones </w:t>
      </w:r>
    </w:p>
    <w:p w:rsidR="00F24B25" w:rsidRPr="0077317C" w:rsidRDefault="00F24B25" w:rsidP="0077317C">
      <w:pPr>
        <w:numPr>
          <w:ilvl w:val="1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a two-digit number and tens</w:t>
      </w:r>
    </w:p>
    <w:p w:rsidR="00F24B25" w:rsidRPr="0077317C" w:rsidRDefault="00F24B25" w:rsidP="0077317C">
      <w:pPr>
        <w:numPr>
          <w:ilvl w:val="1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two two-digit numbers</w:t>
      </w:r>
    </w:p>
    <w:p w:rsidR="00F24B25" w:rsidRPr="0077317C" w:rsidRDefault="00F24B25" w:rsidP="0077317C">
      <w:pPr>
        <w:numPr>
          <w:ilvl w:val="1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adding three one-digit numbers</w:t>
      </w:r>
    </w:p>
    <w:p w:rsidR="00F24B25" w:rsidRPr="0077317C" w:rsidRDefault="00F24B25" w:rsidP="0077317C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show that addition of two numbers can be done in any order (commutative) and subtraction of one number from another cannot</w:t>
      </w:r>
    </w:p>
    <w:p w:rsidR="00F24B25" w:rsidRPr="0077317C" w:rsidRDefault="00F24B25" w:rsidP="0077317C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recognise and use the inverse relationship between addition and subtraction and use this to check calculations and solve missing number problems.</w:t>
      </w:r>
    </w:p>
    <w:p w:rsidR="00F24B25" w:rsidRPr="0077317C" w:rsidRDefault="00F24B25" w:rsidP="0077317C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Multiplication and Division</w:t>
      </w:r>
    </w:p>
    <w:p w:rsidR="00F24B25" w:rsidRPr="0077317C" w:rsidRDefault="00F24B25" w:rsidP="0077317C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recall and use multiplication and division facts for the 2, 5 and 10 multiplication tables, including recognising odd and even numbers</w:t>
      </w:r>
    </w:p>
    <w:p w:rsidR="00F24B25" w:rsidRPr="0077317C" w:rsidRDefault="00F24B25" w:rsidP="0077317C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calculate mathematical statements for multiplication and division within the multiplication tables and write them using the multiplication (×), division (÷) and equals (=) signs</w:t>
      </w:r>
    </w:p>
    <w:p w:rsidR="00F24B25" w:rsidRPr="0077317C" w:rsidRDefault="00F24B25" w:rsidP="0077317C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show that multiplication of two numbers can be done in any order (commutative) and division of one number by another cannot</w:t>
      </w:r>
    </w:p>
    <w:p w:rsidR="00F24B25" w:rsidRPr="0077317C" w:rsidRDefault="00F24B25" w:rsidP="0077317C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problems involving multiplication and division, using materials, arrays, repeated addition, mental methods, and multiplication and division facts, including problems in contexts.</w:t>
      </w:r>
    </w:p>
    <w:p w:rsidR="00F24B25" w:rsidRPr="0077317C" w:rsidRDefault="00F24B25" w:rsidP="0077317C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Fractions (including decimals and percentages)</w:t>
      </w:r>
    </w:p>
    <w:p w:rsidR="00F24B25" w:rsidRPr="0077317C" w:rsidRDefault="00F24B25" w:rsidP="0077317C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recognise, find, name and write fractions </w:t>
      </w:r>
      <w:r w:rsidRPr="0077317C">
        <w:rPr>
          <w:rFonts w:ascii="Times New Roman" w:hAnsi="Times New Roman"/>
          <w:color w:val="333333"/>
          <w:sz w:val="28"/>
          <w:szCs w:val="28"/>
          <w:lang w:eastAsia="en-GB"/>
        </w:rPr>
        <w:t>⅓</w:t>
      </w: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, </w:t>
      </w:r>
      <w:r w:rsidRPr="0077317C">
        <w:rPr>
          <w:rFonts w:ascii="SassoonPrimaryType" w:hAnsi="SassoonPrimaryType" w:cs="SassoonPrimaryType"/>
          <w:color w:val="333333"/>
          <w:sz w:val="28"/>
          <w:szCs w:val="28"/>
          <w:lang w:eastAsia="en-GB"/>
        </w:rPr>
        <w:t>¼</w:t>
      </w: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, </w:t>
      </w:r>
      <w:r w:rsidRPr="0077317C">
        <w:rPr>
          <w:rFonts w:ascii="SassoonPrimaryType" w:hAnsi="SassoonPrimaryType" w:cs="Arial"/>
          <w:color w:val="333333"/>
          <w:sz w:val="28"/>
          <w:szCs w:val="28"/>
          <w:vertAlign w:val="superscript"/>
          <w:lang w:eastAsia="en-GB"/>
        </w:rPr>
        <w:t>2</w:t>
      </w:r>
      <w:r w:rsidRPr="0077317C">
        <w:rPr>
          <w:rFonts w:ascii="Times New Roman" w:hAnsi="Times New Roman"/>
          <w:color w:val="333333"/>
          <w:sz w:val="28"/>
          <w:szCs w:val="28"/>
          <w:lang w:eastAsia="en-GB"/>
        </w:rPr>
        <w:t>⁄</w:t>
      </w:r>
      <w:r w:rsidRPr="0077317C">
        <w:rPr>
          <w:rFonts w:ascii="SassoonPrimaryType" w:hAnsi="SassoonPrimaryType" w:cs="Arial"/>
          <w:color w:val="333333"/>
          <w:sz w:val="28"/>
          <w:szCs w:val="28"/>
          <w:vertAlign w:val="subscript"/>
          <w:lang w:eastAsia="en-GB"/>
        </w:rPr>
        <w:t>4</w:t>
      </w: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 and ¾ of a length, shape, set of objects or quantity</w:t>
      </w:r>
    </w:p>
    <w:p w:rsidR="00F24B25" w:rsidRPr="0077317C" w:rsidRDefault="00F24B25" w:rsidP="0077317C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write simple fractions e.g. ½ of 6 = 3 and recognise the equivalence of two quarters and one half.</w:t>
      </w:r>
    </w:p>
    <w:p w:rsidR="00F24B25" w:rsidRPr="0077317C" w:rsidRDefault="00F24B25" w:rsidP="0077317C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Measurement</w:t>
      </w:r>
    </w:p>
    <w:p w:rsidR="00F24B25" w:rsidRPr="0077317C" w:rsidRDefault="00F24B25" w:rsidP="0077317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choose and use appropriate standard units to estimate and measure length/height in any direction (m/cm); mass (kg/g); temperature (°C); capacity (litres/ml) to the nearest appropriate unit, using rulers, scales, thermometers and measuring vessels</w:t>
      </w:r>
    </w:p>
    <w:p w:rsidR="00F24B25" w:rsidRPr="0077317C" w:rsidRDefault="00F24B25" w:rsidP="0077317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compare and order lengths, mass, volume/capacity and record the results using &gt;, &lt; and = </w:t>
      </w:r>
    </w:p>
    <w:p w:rsidR="00F24B25" w:rsidRPr="0077317C" w:rsidRDefault="00F24B25" w:rsidP="0077317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recognise and use symbols for pounds (£) and pence (p); combine amounts to make a particular value </w:t>
      </w:r>
    </w:p>
    <w:p w:rsidR="00F24B25" w:rsidRPr="0077317C" w:rsidRDefault="00F24B25" w:rsidP="0077317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find different combinations of coins that equal the same amounts of money</w:t>
      </w:r>
    </w:p>
    <w:p w:rsidR="00F24B25" w:rsidRPr="0077317C" w:rsidRDefault="00F24B25" w:rsidP="0077317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simple problems in a practical context involving addition and subtraction of money of the same unit, including giving change</w:t>
      </w:r>
    </w:p>
    <w:p w:rsidR="00F24B25" w:rsidRPr="0077317C" w:rsidRDefault="00F24B25" w:rsidP="0077317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compare and sequence intervals of time</w:t>
      </w:r>
    </w:p>
    <w:p w:rsidR="00F24B25" w:rsidRPr="0077317C" w:rsidRDefault="00F24B25" w:rsidP="0077317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tell and write the time to five minutes, including quarter past/to the hour and draw the hands on a clock face to show these times</w:t>
      </w:r>
    </w:p>
    <w:p w:rsidR="00F24B25" w:rsidRPr="0077317C" w:rsidRDefault="00F24B25" w:rsidP="0077317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know the number of minutes in an hour and the number of hours in a day.</w:t>
      </w:r>
      <w:bookmarkStart w:id="0" w:name="_GoBack"/>
      <w:bookmarkEnd w:id="0"/>
    </w:p>
    <w:p w:rsidR="00F24B25" w:rsidRPr="0077317C" w:rsidRDefault="00F24B25" w:rsidP="0077317C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Geometry - properties of space</w:t>
      </w:r>
    </w:p>
    <w:p w:rsidR="00F24B25" w:rsidRPr="0077317C" w:rsidRDefault="00F24B25" w:rsidP="0077317C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identify and describe the properties of 2-D shapes, including the number of sides and line symmetry in a vertical line</w:t>
      </w:r>
    </w:p>
    <w:p w:rsidR="00F24B25" w:rsidRPr="0077317C" w:rsidRDefault="00F24B25" w:rsidP="0077317C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identify and describe the properties of 3-D shapes, including the number of edges, vertices and faces</w:t>
      </w:r>
    </w:p>
    <w:p w:rsidR="00F24B25" w:rsidRPr="0077317C" w:rsidRDefault="00F24B25" w:rsidP="0077317C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identify 2-D shapes on the surface of 3-D shapes, [for example, a circle on a cylinder and a triangle on a pyramid]</w:t>
      </w:r>
    </w:p>
    <w:p w:rsidR="00F24B25" w:rsidRPr="0077317C" w:rsidRDefault="00F24B25" w:rsidP="0077317C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compare and sort common 2-D and 3-D shapes and everyday objects.</w:t>
      </w:r>
    </w:p>
    <w:p w:rsidR="00F24B25" w:rsidRPr="0077317C" w:rsidRDefault="00F24B25" w:rsidP="0077317C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Geometry - position and direction</w:t>
      </w:r>
    </w:p>
    <w:p w:rsidR="00F24B25" w:rsidRPr="0077317C" w:rsidRDefault="00F24B25" w:rsidP="0077317C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order and arrange combinations of mathematical objects in patterns and sequences</w:t>
      </w:r>
    </w:p>
    <w:p w:rsidR="00F24B25" w:rsidRPr="0077317C" w:rsidRDefault="00F24B25" w:rsidP="0077317C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use mathematical vocabulary to describe position, direction and movement, including movement in a straight line and distinguishing between rotation as a turn and in terms of right angles for quarter, half and three-quarter turns (clockwise and anti-clockwise).</w:t>
      </w:r>
    </w:p>
    <w:p w:rsidR="00F24B25" w:rsidRPr="0077317C" w:rsidRDefault="00F24B25" w:rsidP="0077317C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Statistics</w:t>
      </w:r>
    </w:p>
    <w:p w:rsidR="00F24B25" w:rsidRPr="0077317C" w:rsidRDefault="00F24B25" w:rsidP="0077317C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interpret and construct simple pictograms, tally charts, block diagrams and simple tables</w:t>
      </w:r>
    </w:p>
    <w:p w:rsidR="00F24B25" w:rsidRPr="0077317C" w:rsidRDefault="00F24B25" w:rsidP="0077317C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ask and answer simple questions by counting the number of objects in each category and sorting the categories by quantity</w:t>
      </w:r>
    </w:p>
    <w:p w:rsidR="00F24B25" w:rsidRPr="0077317C" w:rsidRDefault="00F24B25" w:rsidP="0077317C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77317C">
        <w:rPr>
          <w:rFonts w:ascii="SassoonPrimaryType" w:hAnsi="SassoonPrimaryType" w:cs="Arial"/>
          <w:color w:val="333333"/>
          <w:sz w:val="28"/>
          <w:szCs w:val="28"/>
          <w:lang w:eastAsia="en-GB"/>
        </w:rPr>
        <w:t>ask and answer questions about totalling and comparing categorical data.</w:t>
      </w:r>
    </w:p>
    <w:p w:rsidR="00F24B25" w:rsidRPr="0077317C" w:rsidRDefault="00F24B25">
      <w:pPr>
        <w:rPr>
          <w:rFonts w:ascii="SassoonPrimaryType" w:hAnsi="SassoonPrimaryType"/>
          <w:sz w:val="28"/>
          <w:szCs w:val="28"/>
        </w:rPr>
      </w:pPr>
    </w:p>
    <w:sectPr w:rsidR="00F24B25" w:rsidRPr="0077317C" w:rsidSect="00166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Typ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112"/>
    <w:multiLevelType w:val="multilevel"/>
    <w:tmpl w:val="7950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30E7C"/>
    <w:multiLevelType w:val="multilevel"/>
    <w:tmpl w:val="964A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7656E"/>
    <w:multiLevelType w:val="multilevel"/>
    <w:tmpl w:val="ED3C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45FA6"/>
    <w:multiLevelType w:val="multilevel"/>
    <w:tmpl w:val="44C8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71335"/>
    <w:multiLevelType w:val="multilevel"/>
    <w:tmpl w:val="231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91824"/>
    <w:multiLevelType w:val="multilevel"/>
    <w:tmpl w:val="9904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F0D25"/>
    <w:multiLevelType w:val="multilevel"/>
    <w:tmpl w:val="FE1E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D3BFC"/>
    <w:multiLevelType w:val="multilevel"/>
    <w:tmpl w:val="EA02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B78"/>
    <w:rsid w:val="001668D4"/>
    <w:rsid w:val="00193EDD"/>
    <w:rsid w:val="002E2794"/>
    <w:rsid w:val="0077317C"/>
    <w:rsid w:val="00CF3B78"/>
    <w:rsid w:val="00E1028B"/>
    <w:rsid w:val="00F2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7616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2626876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630</Words>
  <Characters>3595</Characters>
  <Application>Microsoft Office Outlook</Application>
  <DocSecurity>0</DocSecurity>
  <Lines>0</Lines>
  <Paragraphs>0</Paragraphs>
  <ScaleCrop>false</ScaleCrop>
  <Company>Cheshire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Two Overview</dc:title>
  <dc:subject/>
  <dc:creator>jbenton</dc:creator>
  <cp:keywords/>
  <dc:description/>
  <cp:lastModifiedBy>white</cp:lastModifiedBy>
  <cp:revision>2</cp:revision>
  <dcterms:created xsi:type="dcterms:W3CDTF">2014-10-16T17:20:00Z</dcterms:created>
  <dcterms:modified xsi:type="dcterms:W3CDTF">2014-10-16T17:20:00Z</dcterms:modified>
</cp:coreProperties>
</file>